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F882" w14:textId="753EFE05" w:rsidR="0010282A" w:rsidRPr="009D48C2" w:rsidRDefault="009D48C2" w:rsidP="006E775C">
      <w:pPr>
        <w:pStyle w:val="Title"/>
        <w:rPr>
          <w:lang w:val="en-GB"/>
        </w:rPr>
      </w:pPr>
      <w:r w:rsidRPr="009D48C2">
        <w:rPr>
          <w:lang w:val="en-GB"/>
        </w:rPr>
        <w:t>International Science Summer Camp 202</w:t>
      </w:r>
      <w:r w:rsidR="007D7EC0">
        <w:rPr>
          <w:lang w:val="en-GB"/>
        </w:rPr>
        <w:t>2</w:t>
      </w:r>
    </w:p>
    <w:p w14:paraId="1A2F5697" w14:textId="5903C17F" w:rsidR="006E775C" w:rsidRDefault="009D48C2" w:rsidP="006E775C">
      <w:pPr>
        <w:pStyle w:val="Subtitle"/>
        <w:rPr>
          <w:lang w:val="en-GB"/>
        </w:rPr>
      </w:pPr>
      <w:r w:rsidRPr="009D48C2">
        <w:rPr>
          <w:lang w:val="en-GB"/>
        </w:rPr>
        <w:t>Candidature form</w:t>
      </w:r>
    </w:p>
    <w:p w14:paraId="0023031A" w14:textId="5A3AA761" w:rsidR="009D48C2" w:rsidRDefault="009D48C2" w:rsidP="009D48C2">
      <w:pPr>
        <w:rPr>
          <w:lang w:val="en-GB"/>
        </w:rPr>
      </w:pPr>
    </w:p>
    <w:p w14:paraId="17341127" w14:textId="77777777" w:rsidR="009D48C2" w:rsidRPr="009D48C2" w:rsidRDefault="009D48C2" w:rsidP="009D48C2">
      <w:pPr>
        <w:rPr>
          <w:lang w:val="en-GB"/>
        </w:rPr>
      </w:pPr>
    </w:p>
    <w:tbl>
      <w:tblPr>
        <w:tblW w:w="10773" w:type="dxa"/>
        <w:tblInd w:w="-10" w:type="dxa"/>
        <w:tblLook w:val="0000" w:firstRow="0" w:lastRow="0" w:firstColumn="0" w:lastColumn="0" w:noHBand="0" w:noVBand="0"/>
      </w:tblPr>
      <w:tblGrid>
        <w:gridCol w:w="3237"/>
        <w:gridCol w:w="7536"/>
      </w:tblGrid>
      <w:tr w:rsidR="009D48C2" w:rsidRPr="007E4299" w14:paraId="41CFB6A1" w14:textId="77777777" w:rsidTr="005E1EED">
        <w:trPr>
          <w:trHeight w:val="454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964960" w14:textId="77777777" w:rsidR="009D48C2" w:rsidRPr="007E4299" w:rsidRDefault="009D48C2" w:rsidP="008F09E8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Organiser(s)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89E981" w14:textId="77777777" w:rsidR="009D48C2" w:rsidRPr="007E4299" w:rsidRDefault="009D48C2" w:rsidP="008F09E8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</w:p>
        </w:tc>
      </w:tr>
      <w:tr w:rsidR="009D48C2" w:rsidRPr="007E4299" w14:paraId="6A536F71" w14:textId="77777777" w:rsidTr="005E1EED">
        <w:trPr>
          <w:trHeight w:val="424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243D" w14:textId="0C733B44" w:rsidR="009D48C2" w:rsidRPr="007E4299" w:rsidRDefault="009D48C2" w:rsidP="008F09E8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Dates proposed</w:t>
            </w:r>
            <w:r w:rsidRPr="007E4299">
              <w:rPr>
                <w:bCs/>
                <w:sz w:val="20"/>
                <w:szCs w:val="20"/>
                <w:lang w:val="en-GB"/>
              </w:rPr>
              <w:t xml:space="preserve"> (Summer 20</w:t>
            </w:r>
            <w:r>
              <w:rPr>
                <w:bCs/>
                <w:sz w:val="20"/>
                <w:szCs w:val="20"/>
                <w:lang w:val="en-GB"/>
              </w:rPr>
              <w:t>22</w:t>
            </w:r>
            <w:r w:rsidRPr="007E4299">
              <w:rPr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2BA0" w14:textId="77777777" w:rsidR="009D48C2" w:rsidRPr="007E4299" w:rsidRDefault="009D48C2" w:rsidP="008F09E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9D48C2" w:rsidRPr="007E4299" w14:paraId="5631B8E5" w14:textId="77777777" w:rsidTr="005E1EED">
        <w:trPr>
          <w:trHeight w:val="424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7257C" w14:textId="77777777" w:rsidR="009D48C2" w:rsidRPr="007E4299" w:rsidRDefault="009D48C2" w:rsidP="008F09E8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BAF2" w14:textId="77777777" w:rsidR="009D48C2" w:rsidRPr="007E4299" w:rsidRDefault="009D48C2" w:rsidP="008F09E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9D48C2" w:rsidRPr="007E4299" w14:paraId="50E5AB1B" w14:textId="77777777" w:rsidTr="005E1EED">
        <w:trPr>
          <w:trHeight w:val="424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0102" w14:textId="77777777" w:rsidR="009D48C2" w:rsidRPr="007E4299" w:rsidRDefault="009D48C2" w:rsidP="008F09E8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Contact name &amp; function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7F12" w14:textId="77777777" w:rsidR="009D48C2" w:rsidRPr="007E4299" w:rsidRDefault="009D48C2" w:rsidP="008F09E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9D48C2" w:rsidRPr="007E4299" w14:paraId="38A294F0" w14:textId="77777777" w:rsidTr="005E1EED">
        <w:trPr>
          <w:trHeight w:val="424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21549" w14:textId="77777777" w:rsidR="009D48C2" w:rsidRPr="007E4299" w:rsidRDefault="009D48C2" w:rsidP="008F09E8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Contact address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74945" w14:textId="77777777" w:rsidR="009D48C2" w:rsidRPr="007E4299" w:rsidRDefault="009D48C2" w:rsidP="008F09E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9D48C2" w:rsidRPr="005108E1" w14:paraId="32862FEA" w14:textId="77777777" w:rsidTr="005E1EED">
        <w:trPr>
          <w:trHeight w:val="2632"/>
        </w:trPr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88FDB" w14:textId="77777777" w:rsidR="009D48C2" w:rsidRPr="007E4299" w:rsidRDefault="009D48C2" w:rsidP="008F09E8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Presentation of the candidature</w:t>
            </w:r>
            <w:r w:rsidRPr="007E4299">
              <w:rPr>
                <w:bCs/>
                <w:sz w:val="20"/>
                <w:szCs w:val="20"/>
                <w:lang w:val="en-GB"/>
              </w:rPr>
              <w:t xml:space="preserve"> (including draft programme, accommodation, transport, </w:t>
            </w:r>
            <w:proofErr w:type="gramStart"/>
            <w:r w:rsidRPr="007E4299">
              <w:rPr>
                <w:bCs/>
                <w:sz w:val="20"/>
                <w:szCs w:val="20"/>
                <w:lang w:val="en-GB"/>
              </w:rPr>
              <w:t>catering</w:t>
            </w:r>
            <w:proofErr w:type="gramEnd"/>
            <w:r w:rsidRPr="007E4299">
              <w:rPr>
                <w:bCs/>
                <w:sz w:val="20"/>
                <w:szCs w:val="20"/>
                <w:lang w:val="en-GB"/>
              </w:rPr>
              <w:t xml:space="preserve"> and financial aspects)</w:t>
            </w:r>
          </w:p>
        </w:tc>
        <w:tc>
          <w:tcPr>
            <w:tcW w:w="7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3A824" w14:textId="77777777" w:rsidR="009D48C2" w:rsidRPr="007E4299" w:rsidRDefault="009D48C2" w:rsidP="008F09E8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</w:tbl>
    <w:p w14:paraId="60E8FEBF" w14:textId="77777777" w:rsidR="009D48C2" w:rsidRPr="007E4299" w:rsidRDefault="009D48C2" w:rsidP="009D48C2">
      <w:pPr>
        <w:rPr>
          <w:lang w:val="en-GB"/>
        </w:rPr>
      </w:pPr>
      <w:r w:rsidRPr="007E4299">
        <w:rPr>
          <w:lang w:val="en-GB"/>
        </w:rPr>
        <w:t>This form must be attached to an official candidature letter.</w:t>
      </w:r>
    </w:p>
    <w:p w14:paraId="0A1401D0" w14:textId="3EF06344" w:rsidR="006E775C" w:rsidRPr="009D48C2" w:rsidRDefault="009D48C2" w:rsidP="009D48C2">
      <w:pPr>
        <w:rPr>
          <w:lang w:val="en-GB"/>
        </w:rPr>
      </w:pPr>
      <w:r w:rsidRPr="007E4299">
        <w:rPr>
          <w:lang w:val="en-GB"/>
        </w:rPr>
        <w:t xml:space="preserve">More information can be received on request at </w:t>
      </w:r>
      <w:hyperlink r:id="rId10" w:history="1">
        <w:r w:rsidRPr="007D2D18">
          <w:rPr>
            <w:rStyle w:val="Hyperlink"/>
            <w:lang w:val="en-GB"/>
          </w:rPr>
          <w:t>issc@milset.org</w:t>
        </w:r>
      </w:hyperlink>
      <w:r>
        <w:rPr>
          <w:lang w:val="en-GB"/>
        </w:rPr>
        <w:t xml:space="preserve"> </w:t>
      </w:r>
      <w:r w:rsidRPr="007E4299">
        <w:rPr>
          <w:lang w:val="en-GB"/>
        </w:rPr>
        <w:t xml:space="preserve"> and browsing </w:t>
      </w:r>
      <w:hyperlink r:id="rId11" w:history="1">
        <w:r w:rsidRPr="00456695">
          <w:rPr>
            <w:rStyle w:val="Hyperlink"/>
            <w:lang w:val="en-GB"/>
          </w:rPr>
          <w:t>http://issc.milset.org</w:t>
        </w:r>
      </w:hyperlink>
      <w:r>
        <w:rPr>
          <w:lang w:val="en-GB"/>
        </w:rPr>
        <w:t xml:space="preserve"> </w:t>
      </w:r>
    </w:p>
    <w:sectPr w:rsidR="006E775C" w:rsidRPr="009D48C2" w:rsidSect="00875A7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560" w:right="566" w:bottom="993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764E" w14:textId="77777777" w:rsidR="00AB7B84" w:rsidRDefault="00AB7B84">
      <w:r>
        <w:separator/>
      </w:r>
    </w:p>
    <w:p w14:paraId="60866F4B" w14:textId="77777777" w:rsidR="00AB7B84" w:rsidRDefault="00AB7B84"/>
  </w:endnote>
  <w:endnote w:type="continuationSeparator" w:id="0">
    <w:p w14:paraId="60F9DCD1" w14:textId="77777777" w:rsidR="00AB7B84" w:rsidRDefault="00AB7B84">
      <w:r>
        <w:continuationSeparator/>
      </w:r>
    </w:p>
    <w:p w14:paraId="6C992FBD" w14:textId="77777777" w:rsidR="00AB7B84" w:rsidRDefault="00AB7B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C3085" w14:textId="77777777" w:rsidR="003C44A0" w:rsidRDefault="003C44A0">
    <w:pPr>
      <w:pStyle w:val="Footer"/>
    </w:pPr>
  </w:p>
  <w:p w14:paraId="721E44E4" w14:textId="77777777" w:rsidR="003C44A0" w:rsidRDefault="003C44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Look w:val="01E0" w:firstRow="1" w:lastRow="1" w:firstColumn="1" w:lastColumn="1" w:noHBand="0" w:noVBand="0"/>
    </w:tblPr>
    <w:tblGrid>
      <w:gridCol w:w="4635"/>
      <w:gridCol w:w="5855"/>
    </w:tblGrid>
    <w:tr w:rsidR="003C44A0" w:rsidRPr="00803F4B" w14:paraId="24F9FE2E" w14:textId="77777777" w:rsidTr="00803F4B">
      <w:trPr>
        <w:trHeight w:val="187"/>
      </w:trPr>
      <w:tc>
        <w:tcPr>
          <w:tcW w:w="4635" w:type="dxa"/>
        </w:tcPr>
        <w:p w14:paraId="27A15DA4" w14:textId="63E7E2B0" w:rsidR="003C44A0" w:rsidRPr="00803F4B" w:rsidRDefault="003C44A0" w:rsidP="00B53C01">
          <w:pPr>
            <w:pStyle w:val="NoSpacing"/>
            <w:rPr>
              <w:rFonts w:cs="Arial"/>
              <w:sz w:val="18"/>
              <w:szCs w:val="18"/>
              <w:lang w:val="en-GB"/>
            </w:rPr>
          </w:pPr>
          <w:r w:rsidRPr="00803F4B">
            <w:rPr>
              <w:rFonts w:cs="Arial"/>
              <w:sz w:val="18"/>
              <w:szCs w:val="18"/>
              <w:lang w:val="en-GB"/>
            </w:rPr>
            <w:t>REF: ME-20</w:t>
          </w:r>
          <w:r w:rsidR="009D48C2">
            <w:rPr>
              <w:rFonts w:cs="Arial"/>
              <w:sz w:val="18"/>
              <w:szCs w:val="18"/>
              <w:lang w:val="en-GB"/>
            </w:rPr>
            <w:t>20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9D48C2">
            <w:rPr>
              <w:rFonts w:cs="Arial"/>
              <w:sz w:val="18"/>
              <w:szCs w:val="18"/>
              <w:lang w:val="en-GB"/>
            </w:rPr>
            <w:t>04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9D48C2">
            <w:rPr>
              <w:rFonts w:cs="Arial"/>
              <w:sz w:val="18"/>
              <w:szCs w:val="18"/>
              <w:lang w:val="en-GB"/>
            </w:rPr>
            <w:t>002</w:t>
          </w:r>
          <w:r w:rsidRPr="00803F4B">
            <w:rPr>
              <w:rFonts w:cs="Arial"/>
              <w:sz w:val="18"/>
              <w:szCs w:val="18"/>
              <w:lang w:val="en-GB"/>
            </w:rPr>
            <w:t>-</w:t>
          </w:r>
          <w:r w:rsidR="009D48C2">
            <w:rPr>
              <w:rFonts w:cs="Arial"/>
              <w:sz w:val="18"/>
              <w:szCs w:val="18"/>
              <w:lang w:val="en-GB"/>
            </w:rPr>
            <w:t>ISSC_2022_Call</w:t>
          </w:r>
        </w:p>
      </w:tc>
      <w:tc>
        <w:tcPr>
          <w:tcW w:w="5855" w:type="dxa"/>
        </w:tcPr>
        <w:p w14:paraId="7492209C" w14:textId="77777777" w:rsidR="003C44A0" w:rsidRPr="00803F4B" w:rsidRDefault="003C44A0" w:rsidP="00B53C01">
          <w:pPr>
            <w:pStyle w:val="NoSpacing"/>
            <w:jc w:val="right"/>
            <w:rPr>
              <w:rFonts w:cs="Arial"/>
              <w:sz w:val="18"/>
              <w:szCs w:val="18"/>
              <w:lang w:val="en-GB"/>
            </w:rPr>
          </w:pPr>
          <w:r w:rsidRPr="00803F4B">
            <w:rPr>
              <w:rFonts w:cs="Arial"/>
              <w:sz w:val="18"/>
              <w:szCs w:val="18"/>
              <w:lang w:val="en-GB"/>
            </w:rPr>
            <w:t xml:space="preserve">Page 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803F4B">
            <w:rPr>
              <w:rFonts w:cs="Arial"/>
              <w:sz w:val="18"/>
              <w:szCs w:val="18"/>
              <w:lang w:val="en-GB"/>
            </w:rPr>
            <w:instrText xml:space="preserve"> PAGE </w:instrTex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separate"/>
          </w:r>
          <w:r w:rsidR="00D92AC3" w:rsidRPr="00803F4B">
            <w:rPr>
              <w:rFonts w:cs="Arial"/>
              <w:noProof/>
              <w:sz w:val="18"/>
              <w:szCs w:val="18"/>
              <w:lang w:val="en-GB"/>
            </w:rPr>
            <w:t>1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end"/>
          </w:r>
          <w:r w:rsidRPr="00803F4B">
            <w:rPr>
              <w:rFonts w:cs="Arial"/>
              <w:sz w:val="18"/>
              <w:szCs w:val="18"/>
              <w:lang w:val="en-GB"/>
            </w:rPr>
            <w:t xml:space="preserve"> / 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803F4B">
            <w:rPr>
              <w:rFonts w:cs="Arial"/>
              <w:sz w:val="18"/>
              <w:szCs w:val="18"/>
              <w:lang w:val="en-GB"/>
            </w:rPr>
            <w:instrText xml:space="preserve"> NUMPAGES </w:instrTex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separate"/>
          </w:r>
          <w:r w:rsidR="00D92AC3" w:rsidRPr="00803F4B">
            <w:rPr>
              <w:rFonts w:cs="Arial"/>
              <w:noProof/>
              <w:sz w:val="18"/>
              <w:szCs w:val="18"/>
              <w:lang w:val="en-GB"/>
            </w:rPr>
            <w:t>1</w:t>
          </w:r>
          <w:r w:rsidRPr="00803F4B">
            <w:rPr>
              <w:rFonts w:cs="Arial"/>
              <w:sz w:val="18"/>
              <w:szCs w:val="18"/>
              <w:lang w:val="en-GB"/>
            </w:rPr>
            <w:fldChar w:fldCharType="end"/>
          </w:r>
        </w:p>
      </w:tc>
    </w:tr>
    <w:tr w:rsidR="003C44A0" w:rsidRPr="005108E1" w14:paraId="7600988D" w14:textId="77777777" w:rsidTr="00803F4B">
      <w:trPr>
        <w:trHeight w:val="187"/>
      </w:trPr>
      <w:tc>
        <w:tcPr>
          <w:tcW w:w="10490" w:type="dxa"/>
          <w:gridSpan w:val="2"/>
        </w:tcPr>
        <w:p w14:paraId="0FCAAA7F" w14:textId="77777777" w:rsidR="005108E1" w:rsidRDefault="005108E1" w:rsidP="005108E1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b/>
              <w:bCs/>
              <w:i/>
              <w:iCs/>
              <w:noProof/>
              <w:color w:val="0033CC"/>
              <w:sz w:val="15"/>
              <w:szCs w:val="15"/>
              <w:bdr w:val="none" w:sz="0" w:space="0" w:color="auto" w:frame="1"/>
              <w:lang w:val="en-GB"/>
            </w:rPr>
          </w:pPr>
        </w:p>
        <w:p w14:paraId="2598E7C8" w14:textId="6CFB9151" w:rsidR="003C44A0" w:rsidRPr="005108E1" w:rsidRDefault="005108E1" w:rsidP="005108E1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sz w:val="18"/>
              <w:szCs w:val="18"/>
              <w:lang w:val="en-GB"/>
            </w:rPr>
          </w:pPr>
          <w:r>
            <w:rPr>
              <w:rFonts w:cs="Arial"/>
              <w:b/>
              <w:bCs/>
              <w:i/>
              <w:iCs/>
              <w:noProof/>
              <w:color w:val="0033CC"/>
              <w:sz w:val="15"/>
              <w:szCs w:val="15"/>
              <w:bdr w:val="none" w:sz="0" w:space="0" w:color="auto" w:frame="1"/>
              <w:lang w:val="en-GB"/>
            </w:rPr>
            <w:t>MILSET Europe</w:t>
          </w:r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t xml:space="preserve"> | AISBL n°821.181.115 at the Register for Legal Entities of Brussels | Avenue Latérale 17, 1180 Brussels, Belgium</w:t>
          </w:r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br/>
            <w:t xml:space="preserve"> </w:t>
          </w:r>
          <w:hyperlink r:id="rId1" w:history="1">
            <w:r>
              <w:rPr>
                <w:rStyle w:val="Hyperlink"/>
                <w:rFonts w:cs="Arial"/>
                <w:i/>
                <w:iCs/>
                <w:noProof/>
                <w:color w:val="383838"/>
                <w:sz w:val="15"/>
                <w:szCs w:val="15"/>
                <w:bdr w:val="none" w:sz="0" w:space="0" w:color="auto" w:frame="1"/>
                <w:lang w:val="en-GB"/>
              </w:rPr>
              <w:t>https://europe.milset.org</w:t>
            </w:r>
          </w:hyperlink>
          <w:r>
            <w:rPr>
              <w:rFonts w:cs="Arial"/>
              <w:i/>
              <w:iCs/>
              <w:noProof/>
              <w:color w:val="383838"/>
              <w:sz w:val="15"/>
              <w:szCs w:val="15"/>
              <w:bdr w:val="none" w:sz="0" w:space="0" w:color="auto" w:frame="1"/>
              <w:lang w:val="en-GB"/>
            </w:rPr>
            <w:t xml:space="preserve"> | europe@milset.org | IBAN: BE71 0018 8209 7969 - BIC: GEBABEBB</w:t>
          </w:r>
        </w:p>
      </w:tc>
    </w:tr>
  </w:tbl>
  <w:p w14:paraId="0FE96292" w14:textId="77777777" w:rsidR="003C44A0" w:rsidRPr="005108E1" w:rsidRDefault="003C44A0" w:rsidP="001D0774">
    <w:pPr>
      <w:pStyle w:val="Header"/>
      <w:tabs>
        <w:tab w:val="left" w:pos="1680"/>
        <w:tab w:val="center" w:pos="5386"/>
        <w:tab w:val="left" w:pos="5652"/>
      </w:tabs>
      <w:spacing w:before="0" w:after="0"/>
      <w:rPr>
        <w:rFonts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94358" w14:textId="77777777" w:rsidR="00AB7B84" w:rsidRDefault="00AB7B84">
      <w:r>
        <w:separator/>
      </w:r>
    </w:p>
    <w:p w14:paraId="595952B8" w14:textId="77777777" w:rsidR="00AB7B84" w:rsidRDefault="00AB7B84"/>
  </w:footnote>
  <w:footnote w:type="continuationSeparator" w:id="0">
    <w:p w14:paraId="43359EF5" w14:textId="77777777" w:rsidR="00AB7B84" w:rsidRDefault="00AB7B84">
      <w:r>
        <w:continuationSeparator/>
      </w:r>
    </w:p>
    <w:p w14:paraId="7B1FF185" w14:textId="77777777" w:rsidR="00AB7B84" w:rsidRDefault="00AB7B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BA54" w14:textId="77777777" w:rsidR="003C44A0" w:rsidRDefault="003C44A0">
    <w:pPr>
      <w:pStyle w:val="Header"/>
    </w:pPr>
  </w:p>
  <w:p w14:paraId="691BEA86" w14:textId="77777777" w:rsidR="003C44A0" w:rsidRDefault="003C4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0C18" w14:textId="77777777" w:rsidR="00803F4B" w:rsidRPr="003C33E6" w:rsidRDefault="00803F4B" w:rsidP="00803F4B">
    <w:pPr>
      <w:pStyle w:val="Header"/>
      <w:spacing w:before="0" w:after="0"/>
      <w:ind w:left="-108" w:right="-108"/>
      <w:jc w:val="center"/>
      <w:rPr>
        <w:rFonts w:cs="Arial"/>
        <w:b/>
        <w:sz w:val="24"/>
        <w:lang w:val="en-GB"/>
      </w:rPr>
    </w:pPr>
    <w:r w:rsidRPr="003C33E6">
      <w:rPr>
        <w:rFonts w:cs="Arial"/>
        <w:noProof/>
        <w:lang w:val="fr-BE" w:eastAsia="fr-BE"/>
      </w:rPr>
      <w:drawing>
        <wp:anchor distT="0" distB="0" distL="114300" distR="114300" simplePos="0" relativeHeight="251657728" behindDoc="1" locked="0" layoutInCell="1" allowOverlap="1" wp14:anchorId="4514C55B" wp14:editId="48E41EE9">
          <wp:simplePos x="0" y="0"/>
          <wp:positionH relativeFrom="column">
            <wp:posOffset>5781675</wp:posOffset>
          </wp:positionH>
          <wp:positionV relativeFrom="paragraph">
            <wp:posOffset>-22225</wp:posOffset>
          </wp:positionV>
          <wp:extent cx="1123950" cy="895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F4B">
      <w:rPr>
        <w:rFonts w:cs="Arial"/>
        <w:b/>
        <w:sz w:val="24"/>
        <w:lang w:val="fr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1" w15:restartNumberingAfterBreak="0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478C"/>
    <w:multiLevelType w:val="multilevel"/>
    <w:tmpl w:val="79E482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4"/>
  </w:num>
  <w:num w:numId="5">
    <w:abstractNumId w:val="28"/>
  </w:num>
  <w:num w:numId="6">
    <w:abstractNumId w:val="27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1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11"/>
  </w:num>
  <w:num w:numId="27">
    <w:abstractNumId w:val="26"/>
  </w:num>
  <w:num w:numId="28">
    <w:abstractNumId w:val="25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C2"/>
    <w:rsid w:val="000032C3"/>
    <w:rsid w:val="00005EEA"/>
    <w:rsid w:val="00015CEF"/>
    <w:rsid w:val="00026CAA"/>
    <w:rsid w:val="000455B9"/>
    <w:rsid w:val="000567D4"/>
    <w:rsid w:val="00065FE4"/>
    <w:rsid w:val="00076CF7"/>
    <w:rsid w:val="00082A0F"/>
    <w:rsid w:val="00092253"/>
    <w:rsid w:val="000940D3"/>
    <w:rsid w:val="000A0249"/>
    <w:rsid w:val="000C6E86"/>
    <w:rsid w:val="0010282A"/>
    <w:rsid w:val="0010608E"/>
    <w:rsid w:val="001151A8"/>
    <w:rsid w:val="00154B7A"/>
    <w:rsid w:val="0016284A"/>
    <w:rsid w:val="00172CA5"/>
    <w:rsid w:val="00195134"/>
    <w:rsid w:val="001A60BB"/>
    <w:rsid w:val="001B432C"/>
    <w:rsid w:val="001C6881"/>
    <w:rsid w:val="001D0774"/>
    <w:rsid w:val="001D22C7"/>
    <w:rsid w:val="001E2A2B"/>
    <w:rsid w:val="0023563B"/>
    <w:rsid w:val="00243097"/>
    <w:rsid w:val="00243A81"/>
    <w:rsid w:val="00247C3F"/>
    <w:rsid w:val="00266597"/>
    <w:rsid w:val="00294D83"/>
    <w:rsid w:val="00296141"/>
    <w:rsid w:val="002C5824"/>
    <w:rsid w:val="002C58F1"/>
    <w:rsid w:val="002C6C0C"/>
    <w:rsid w:val="002F46C0"/>
    <w:rsid w:val="00324140"/>
    <w:rsid w:val="00333226"/>
    <w:rsid w:val="00381B8E"/>
    <w:rsid w:val="003A1929"/>
    <w:rsid w:val="003C33E6"/>
    <w:rsid w:val="003C44A0"/>
    <w:rsid w:val="003D1E47"/>
    <w:rsid w:val="0041356D"/>
    <w:rsid w:val="0046039B"/>
    <w:rsid w:val="00470ADE"/>
    <w:rsid w:val="00476310"/>
    <w:rsid w:val="00490C9D"/>
    <w:rsid w:val="00493118"/>
    <w:rsid w:val="004A51D6"/>
    <w:rsid w:val="004B5294"/>
    <w:rsid w:val="004D0316"/>
    <w:rsid w:val="004E2CA0"/>
    <w:rsid w:val="004F5115"/>
    <w:rsid w:val="004F7412"/>
    <w:rsid w:val="005108E1"/>
    <w:rsid w:val="00544246"/>
    <w:rsid w:val="005465E1"/>
    <w:rsid w:val="00551B62"/>
    <w:rsid w:val="005660FA"/>
    <w:rsid w:val="005735A4"/>
    <w:rsid w:val="0057559C"/>
    <w:rsid w:val="00590749"/>
    <w:rsid w:val="005C5B9C"/>
    <w:rsid w:val="005D4EE4"/>
    <w:rsid w:val="005D5F39"/>
    <w:rsid w:val="005E0E0E"/>
    <w:rsid w:val="005E1EED"/>
    <w:rsid w:val="005F59A1"/>
    <w:rsid w:val="0062194F"/>
    <w:rsid w:val="0062247F"/>
    <w:rsid w:val="006803DF"/>
    <w:rsid w:val="00687CF9"/>
    <w:rsid w:val="006A3C4B"/>
    <w:rsid w:val="006B22CA"/>
    <w:rsid w:val="006E775C"/>
    <w:rsid w:val="00731359"/>
    <w:rsid w:val="007410E1"/>
    <w:rsid w:val="00745178"/>
    <w:rsid w:val="00766727"/>
    <w:rsid w:val="007838EA"/>
    <w:rsid w:val="007A57CE"/>
    <w:rsid w:val="007C7ABD"/>
    <w:rsid w:val="007D34CE"/>
    <w:rsid w:val="007D7EC0"/>
    <w:rsid w:val="008036C0"/>
    <w:rsid w:val="00803F4B"/>
    <w:rsid w:val="00804B48"/>
    <w:rsid w:val="0081365C"/>
    <w:rsid w:val="0082640D"/>
    <w:rsid w:val="00840509"/>
    <w:rsid w:val="00841F01"/>
    <w:rsid w:val="00857DD3"/>
    <w:rsid w:val="00875A73"/>
    <w:rsid w:val="00876029"/>
    <w:rsid w:val="008828CF"/>
    <w:rsid w:val="00884E1B"/>
    <w:rsid w:val="008B4E05"/>
    <w:rsid w:val="008C364C"/>
    <w:rsid w:val="008C6FBF"/>
    <w:rsid w:val="008E146E"/>
    <w:rsid w:val="008F699D"/>
    <w:rsid w:val="00915867"/>
    <w:rsid w:val="00942239"/>
    <w:rsid w:val="00954E12"/>
    <w:rsid w:val="00992707"/>
    <w:rsid w:val="009B416A"/>
    <w:rsid w:val="009B7193"/>
    <w:rsid w:val="009C10F8"/>
    <w:rsid w:val="009D1439"/>
    <w:rsid w:val="009D48C2"/>
    <w:rsid w:val="009F607C"/>
    <w:rsid w:val="00A06B35"/>
    <w:rsid w:val="00A36FF2"/>
    <w:rsid w:val="00A4731A"/>
    <w:rsid w:val="00A53B09"/>
    <w:rsid w:val="00A9033B"/>
    <w:rsid w:val="00AB7B84"/>
    <w:rsid w:val="00AE7199"/>
    <w:rsid w:val="00B009F1"/>
    <w:rsid w:val="00B065CC"/>
    <w:rsid w:val="00B15B94"/>
    <w:rsid w:val="00B20457"/>
    <w:rsid w:val="00B22038"/>
    <w:rsid w:val="00B27431"/>
    <w:rsid w:val="00B33FF4"/>
    <w:rsid w:val="00B5330C"/>
    <w:rsid w:val="00B53C01"/>
    <w:rsid w:val="00B6078E"/>
    <w:rsid w:val="00B65D4A"/>
    <w:rsid w:val="00B91D38"/>
    <w:rsid w:val="00B935C2"/>
    <w:rsid w:val="00B96F65"/>
    <w:rsid w:val="00BA4CDC"/>
    <w:rsid w:val="00BE7881"/>
    <w:rsid w:val="00C02909"/>
    <w:rsid w:val="00C046EE"/>
    <w:rsid w:val="00C15FAA"/>
    <w:rsid w:val="00C33FAD"/>
    <w:rsid w:val="00C67A83"/>
    <w:rsid w:val="00C833F1"/>
    <w:rsid w:val="00C84C5D"/>
    <w:rsid w:val="00CB09F2"/>
    <w:rsid w:val="00CC19EA"/>
    <w:rsid w:val="00CF5F2A"/>
    <w:rsid w:val="00D0729A"/>
    <w:rsid w:val="00D109C8"/>
    <w:rsid w:val="00D436AC"/>
    <w:rsid w:val="00D44182"/>
    <w:rsid w:val="00D47FD2"/>
    <w:rsid w:val="00D52CEE"/>
    <w:rsid w:val="00D579BB"/>
    <w:rsid w:val="00D91D49"/>
    <w:rsid w:val="00D92AC3"/>
    <w:rsid w:val="00DA1F19"/>
    <w:rsid w:val="00E11B10"/>
    <w:rsid w:val="00E228FF"/>
    <w:rsid w:val="00E328B7"/>
    <w:rsid w:val="00E45B54"/>
    <w:rsid w:val="00E53EE8"/>
    <w:rsid w:val="00E67985"/>
    <w:rsid w:val="00E81232"/>
    <w:rsid w:val="00E81B25"/>
    <w:rsid w:val="00E975B5"/>
    <w:rsid w:val="00EA691B"/>
    <w:rsid w:val="00EB139B"/>
    <w:rsid w:val="00EE436E"/>
    <w:rsid w:val="00EF571F"/>
    <w:rsid w:val="00FB113D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A2A1F1"/>
  <w15:chartTrackingRefBased/>
  <w15:docId w15:val="{FCF361AB-19D8-4148-8313-0AED928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0C"/>
    <w:pPr>
      <w:spacing w:before="120" w:after="120"/>
      <w:jc w:val="both"/>
    </w:pPr>
    <w:rPr>
      <w:szCs w:val="24"/>
      <w:lang w:val="fr-FR" w:eastAsia="fr-FR"/>
    </w:rPr>
  </w:style>
  <w:style w:type="paragraph" w:styleId="Heading1">
    <w:name w:val="heading 1"/>
    <w:basedOn w:val="Normal"/>
    <w:next w:val="Normal"/>
    <w:autoRedefine/>
    <w:qFormat/>
    <w:rsid w:val="006E775C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color w:val="0033CC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autoRedefine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autoRedefine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autoRedefine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Heading7">
    <w:name w:val="heading 7"/>
    <w:basedOn w:val="Normal"/>
    <w:next w:val="Normal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Heading8">
    <w:name w:val="heading 8"/>
    <w:basedOn w:val="Normal"/>
    <w:next w:val="Normal"/>
    <w:autoRedefine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Heading9">
    <w:name w:val="heading 9"/>
    <w:basedOn w:val="Normal"/>
    <w:next w:val="Normal"/>
    <w:autoRedefine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E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table" w:styleId="TableGrid">
    <w:name w:val="Table Grid"/>
    <w:basedOn w:val="TableNormal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basedOn w:val="DefaultParagraphFont"/>
    <w:rsid w:val="006B22CA"/>
  </w:style>
  <w:style w:type="character" w:styleId="Hyperlink">
    <w:name w:val="Hyperlink"/>
    <w:uiPriority w:val="99"/>
    <w:rsid w:val="00D0729A"/>
    <w:rPr>
      <w:color w:val="0000FF"/>
      <w:u w:val="single"/>
    </w:rPr>
  </w:style>
  <w:style w:type="character" w:styleId="Emphasis">
    <w:name w:val="Emphasis"/>
    <w:qFormat/>
    <w:rsid w:val="005E0E0E"/>
    <w:rPr>
      <w:rFonts w:ascii="Arial" w:hAnsi="Arial"/>
      <w:i/>
      <w:iCs/>
      <w:sz w:val="20"/>
    </w:rPr>
  </w:style>
  <w:style w:type="paragraph" w:customStyle="1" w:styleId="1-like">
    <w:name w:val="Ü1-like"/>
    <w:basedOn w:val="Normal"/>
    <w:next w:val="Normal"/>
    <w:rsid w:val="004A51D6"/>
    <w:pPr>
      <w:spacing w:before="240" w:after="360"/>
    </w:pPr>
    <w:rPr>
      <w:b/>
      <w:i/>
      <w:sz w:val="32"/>
      <w:lang w:val="de-DE"/>
    </w:rPr>
  </w:style>
  <w:style w:type="character" w:styleId="SubtleEmphasis">
    <w:name w:val="Subtle Emphasis"/>
    <w:uiPriority w:val="19"/>
    <w:qFormat/>
    <w:rsid w:val="00E45B54"/>
    <w:rPr>
      <w:rFonts w:ascii="Arial" w:hAnsi="Arial"/>
      <w:i/>
      <w:iCs/>
      <w:color w:val="808080"/>
      <w:sz w:val="24"/>
    </w:rPr>
  </w:style>
  <w:style w:type="character" w:styleId="IntenseEmphasis">
    <w:name w:val="Intense Emphasis"/>
    <w:uiPriority w:val="21"/>
    <w:qFormat/>
    <w:rsid w:val="005E0E0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E2CA0"/>
    <w:pPr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E2CA0"/>
    <w:rPr>
      <w:rFonts w:ascii="Arial" w:hAnsi="Arial"/>
      <w:i/>
      <w:iCs/>
      <w:color w:val="000000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E0E0E"/>
    <w:rPr>
      <w:rFonts w:ascii="Arial" w:hAnsi="Arial"/>
      <w:b/>
      <w:bCs/>
      <w:i/>
      <w:iCs/>
      <w:color w:val="4F81BD"/>
      <w:szCs w:val="24"/>
      <w:lang w:val="fr-FR" w:eastAsia="fr-FR"/>
    </w:rPr>
  </w:style>
  <w:style w:type="character" w:styleId="SubtleReference">
    <w:name w:val="Subtle Reference"/>
    <w:uiPriority w:val="31"/>
    <w:qFormat/>
    <w:rsid w:val="005E0E0E"/>
    <w:rPr>
      <w:smallCaps/>
      <w:color w:val="C0504D"/>
      <w:u w:val="single"/>
    </w:rPr>
  </w:style>
  <w:style w:type="paragraph" w:customStyle="1" w:styleId="Cover">
    <w:name w:val="Cover"/>
    <w:basedOn w:val="Normal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rsid w:val="007A57CE"/>
    <w:pPr>
      <w:jc w:val="center"/>
    </w:pPr>
    <w:rPr>
      <w:color w:val="FF0000"/>
      <w:sz w:val="28"/>
      <w:lang w:val="en-GB"/>
    </w:rPr>
  </w:style>
  <w:style w:type="character" w:styleId="Strong">
    <w:name w:val="Strong"/>
    <w:qFormat/>
    <w:rsid w:val="005C5B9C"/>
    <w:rPr>
      <w:rFonts w:ascii="Arial" w:hAnsi="Arial"/>
      <w:b/>
      <w:bCs/>
      <w:sz w:val="20"/>
    </w:rPr>
  </w:style>
  <w:style w:type="paragraph" w:styleId="NoSpacing">
    <w:name w:val="No Spacing"/>
    <w:basedOn w:val="Normal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4A51D6"/>
    <w:pPr>
      <w:spacing w:before="0" w:after="0"/>
    </w:pPr>
  </w:style>
  <w:style w:type="paragraph" w:styleId="TOC2">
    <w:name w:val="toc 2"/>
    <w:basedOn w:val="Normal"/>
    <w:next w:val="Normal"/>
    <w:autoRedefine/>
    <w:semiHidden/>
    <w:rsid w:val="004A51D6"/>
    <w:pPr>
      <w:spacing w:before="0" w:after="0"/>
      <w:ind w:left="198"/>
    </w:pPr>
  </w:style>
  <w:style w:type="paragraph" w:styleId="TOC3">
    <w:name w:val="toc 3"/>
    <w:basedOn w:val="Normal"/>
    <w:next w:val="Normal"/>
    <w:autoRedefine/>
    <w:semiHidden/>
    <w:rsid w:val="004A51D6"/>
    <w:pPr>
      <w:spacing w:before="0" w:after="0"/>
      <w:ind w:left="403"/>
    </w:pPr>
  </w:style>
  <w:style w:type="paragraph" w:styleId="TOC4">
    <w:name w:val="toc 4"/>
    <w:basedOn w:val="Normal"/>
    <w:next w:val="Normal"/>
    <w:autoRedefine/>
    <w:semiHidden/>
    <w:rsid w:val="004A51D6"/>
    <w:pPr>
      <w:spacing w:before="0" w:after="0"/>
      <w:ind w:left="601"/>
    </w:pPr>
  </w:style>
  <w:style w:type="paragraph" w:styleId="TOC5">
    <w:name w:val="toc 5"/>
    <w:basedOn w:val="Normal"/>
    <w:next w:val="Normal"/>
    <w:autoRedefine/>
    <w:semiHidden/>
    <w:rsid w:val="004A51D6"/>
    <w:pPr>
      <w:spacing w:before="0" w:after="0"/>
      <w:ind w:left="799"/>
    </w:pPr>
  </w:style>
  <w:style w:type="paragraph" w:styleId="TOC6">
    <w:name w:val="toc 6"/>
    <w:basedOn w:val="Normal"/>
    <w:next w:val="Normal"/>
    <w:autoRedefine/>
    <w:semiHidden/>
    <w:rsid w:val="004A51D6"/>
    <w:pPr>
      <w:spacing w:before="0" w:after="0"/>
      <w:ind w:left="998"/>
    </w:pPr>
  </w:style>
  <w:style w:type="paragraph" w:styleId="TOC7">
    <w:name w:val="toc 7"/>
    <w:basedOn w:val="Normal"/>
    <w:next w:val="Normal"/>
    <w:autoRedefine/>
    <w:semiHidden/>
    <w:rsid w:val="004A51D6"/>
    <w:pPr>
      <w:spacing w:before="0" w:after="0"/>
      <w:ind w:left="1202"/>
    </w:pPr>
  </w:style>
  <w:style w:type="paragraph" w:styleId="TOC8">
    <w:name w:val="toc 8"/>
    <w:basedOn w:val="Normal"/>
    <w:next w:val="Normal"/>
    <w:autoRedefine/>
    <w:semiHidden/>
    <w:rsid w:val="004A51D6"/>
    <w:pPr>
      <w:spacing w:before="0" w:after="0"/>
      <w:ind w:left="1400"/>
    </w:pPr>
  </w:style>
  <w:style w:type="paragraph" w:styleId="TOC9">
    <w:name w:val="toc 9"/>
    <w:basedOn w:val="Normal"/>
    <w:next w:val="Normal"/>
    <w:autoRedefine/>
    <w:semiHidden/>
    <w:rsid w:val="004A51D6"/>
    <w:pPr>
      <w:spacing w:before="0" w:after="0"/>
      <w:ind w:left="1599"/>
    </w:pPr>
  </w:style>
  <w:style w:type="paragraph" w:styleId="Title">
    <w:name w:val="Title"/>
    <w:basedOn w:val="Normal"/>
    <w:next w:val="Normal"/>
    <w:autoRedefine/>
    <w:qFormat/>
    <w:rsid w:val="006E775C"/>
    <w:pPr>
      <w:spacing w:before="240" w:after="240"/>
      <w:jc w:val="center"/>
      <w:outlineLvl w:val="0"/>
    </w:pPr>
    <w:rPr>
      <w:b/>
      <w:bCs/>
      <w:color w:val="0033CC"/>
      <w:kern w:val="28"/>
      <w:sz w:val="36"/>
      <w:szCs w:val="32"/>
    </w:rPr>
  </w:style>
  <w:style w:type="paragraph" w:styleId="Subtitle">
    <w:name w:val="Subtitle"/>
    <w:basedOn w:val="Normal"/>
    <w:next w:val="Normal"/>
    <w:autoRedefine/>
    <w:qFormat/>
    <w:rsid w:val="006E775C"/>
    <w:pPr>
      <w:jc w:val="center"/>
      <w:outlineLvl w:val="1"/>
    </w:pPr>
    <w:rPr>
      <w:b/>
      <w:sz w:val="28"/>
    </w:rPr>
  </w:style>
  <w:style w:type="paragraph" w:customStyle="1" w:styleId="ReportHeader">
    <w:name w:val="Report: Header"/>
    <w:basedOn w:val="Normal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rsid w:val="00294D83"/>
    <w:pPr>
      <w:jc w:val="center"/>
    </w:pPr>
    <w:rPr>
      <w:bCs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03F4B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D48C2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/>
    </w:rPr>
  </w:style>
  <w:style w:type="character" w:customStyle="1" w:styleId="HeaderChar">
    <w:name w:val="Header Char"/>
    <w:basedOn w:val="DefaultParagraphFont"/>
    <w:link w:val="Header"/>
    <w:rsid w:val="005108E1"/>
    <w:rPr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sc.milset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ssc@mils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e.mils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milset-my.sharepoint.com/personal/antoine_van_ruymbeke_milset_org/Documents/Documents/_Templates/MILSET%20Europe%20-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1B19737090C4FA96C8890CDFFE8CA" ma:contentTypeVersion="13" ma:contentTypeDescription="Create a new document." ma:contentTypeScope="" ma:versionID="206de06986696bb85ca2fc8caf53f77a">
  <xsd:schema xmlns:xsd="http://www.w3.org/2001/XMLSchema" xmlns:xs="http://www.w3.org/2001/XMLSchema" xmlns:p="http://schemas.microsoft.com/office/2006/metadata/properties" xmlns:ns3="fdaba452-4877-4bb3-bc52-131083d476c7" xmlns:ns4="1506c176-533e-4226-a1b6-a8f311141541" targetNamespace="http://schemas.microsoft.com/office/2006/metadata/properties" ma:root="true" ma:fieldsID="8e952aa1f3fde8c7996e277684e6c4ee" ns3:_="" ns4:_="">
    <xsd:import namespace="fdaba452-4877-4bb3-bc52-131083d476c7"/>
    <xsd:import namespace="1506c176-533e-4226-a1b6-a8f3111415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a452-4877-4bb3-bc52-131083d47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6c176-533e-4226-a1b6-a8f311141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94F1D-F56E-45AF-9921-7E3374344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D2D9C-614E-4B63-83E4-2E4BDD74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a452-4877-4bb3-bc52-131083d476c7"/>
    <ds:schemaRef ds:uri="1506c176-533e-4226-a1b6-a8f311141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16227-727C-4CA9-AE10-4E320A8D14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MILSET%20Europe%20-%202020.dotx</Template>
  <TotalTime>13</TotalTime>
  <Pages>1</Pages>
  <Words>54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519</CharactersWithSpaces>
  <SharedDoc>false</SharedDoc>
  <HLinks>
    <vt:vector size="12" baseType="variant">
      <vt:variant>
        <vt:i4>262222</vt:i4>
      </vt:variant>
      <vt:variant>
        <vt:i4>9</vt:i4>
      </vt:variant>
      <vt:variant>
        <vt:i4>0</vt:i4>
      </vt:variant>
      <vt:variant>
        <vt:i4>5</vt:i4>
      </vt:variant>
      <vt:variant>
        <vt:lpwstr>http://europe.milset.org/</vt:lpwstr>
      </vt:variant>
      <vt:variant>
        <vt:lpwstr/>
      </vt:variant>
      <vt:variant>
        <vt:i4>6946819</vt:i4>
      </vt:variant>
      <vt:variant>
        <vt:i4>6</vt:i4>
      </vt:variant>
      <vt:variant>
        <vt:i4>0</vt:i4>
      </vt:variant>
      <vt:variant>
        <vt:i4>5</vt:i4>
      </vt:variant>
      <vt:variant>
        <vt:lpwstr>mailto:info@europe.milset.org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Antoine van Ruymbeke</dc:creator>
  <cp:keywords/>
  <dc:description/>
  <cp:lastModifiedBy>Antoine van Ruymbeke</cp:lastModifiedBy>
  <cp:revision>6</cp:revision>
  <cp:lastPrinted>2020-05-27T13:53:00Z</cp:lastPrinted>
  <dcterms:created xsi:type="dcterms:W3CDTF">2020-04-18T09:41:00Z</dcterms:created>
  <dcterms:modified xsi:type="dcterms:W3CDTF">2020-05-27T13:53:00Z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0x01010046C1B19737090C4FA96C8890CDFFE8CA</vt:lpwstr>
  </property>
</Properties>
</file>